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9885" w14:textId="77777777" w:rsidR="00AA1A63" w:rsidRPr="00DD1839" w:rsidRDefault="00AA1A63" w:rsidP="00DA0B56">
      <w:pPr>
        <w:jc w:val="both"/>
        <w:rPr>
          <w:rFonts w:ascii="Myriad Pro Light" w:hAnsi="Myriad Pro Light"/>
          <w:sz w:val="18"/>
          <w:szCs w:val="18"/>
        </w:rPr>
      </w:pPr>
    </w:p>
    <w:tbl>
      <w:tblPr>
        <w:tblW w:w="12975" w:type="dxa"/>
        <w:tblInd w:w="-342" w:type="dxa"/>
        <w:tblLook w:val="0000" w:firstRow="0" w:lastRow="0" w:firstColumn="0" w:lastColumn="0" w:noHBand="0" w:noVBand="0"/>
      </w:tblPr>
      <w:tblGrid>
        <w:gridCol w:w="9840"/>
        <w:gridCol w:w="3135"/>
      </w:tblGrid>
      <w:tr w:rsidR="005E4240" w:rsidRPr="00DD1839" w14:paraId="01D863A3" w14:textId="77777777" w:rsidTr="005E4240">
        <w:trPr>
          <w:gridAfter w:val="1"/>
          <w:wAfter w:w="3135" w:type="dxa"/>
          <w:trHeight w:val="110"/>
        </w:trPr>
        <w:tc>
          <w:tcPr>
            <w:tcW w:w="9840" w:type="dxa"/>
          </w:tcPr>
          <w:p w14:paraId="77AE0240" w14:textId="77777777" w:rsidR="00AA1A63" w:rsidRPr="00B15A01" w:rsidRDefault="00190D91" w:rsidP="005E4240">
            <w:pPr>
              <w:ind w:left="807"/>
              <w:jc w:val="center"/>
              <w:rPr>
                <w:rFonts w:ascii="Myriad Pro Light" w:hAnsi="Myriad Pro Light"/>
                <w:sz w:val="32"/>
                <w:szCs w:val="28"/>
              </w:rPr>
            </w:pPr>
            <w:r w:rsidRPr="00DD1839">
              <w:rPr>
                <w:rFonts w:ascii="Myriad Pro Light" w:hAnsi="Myriad Pro Light"/>
                <w:b/>
                <w:color w:val="0070C0"/>
                <w:sz w:val="32"/>
                <w:szCs w:val="28"/>
              </w:rPr>
              <w:t>FILMING CONSENT FORM</w:t>
            </w:r>
          </w:p>
          <w:p w14:paraId="6A0A15AF" w14:textId="77777777" w:rsidR="00AA1A63" w:rsidRPr="00DD1839" w:rsidRDefault="00AA1A63" w:rsidP="005E4240">
            <w:pPr>
              <w:ind w:left="807"/>
              <w:rPr>
                <w:rFonts w:ascii="Myriad Pro Light" w:hAnsi="Myriad Pro Light"/>
                <w:i/>
                <w:lang w:val="fr-FR"/>
              </w:rPr>
            </w:pPr>
            <w:r w:rsidRPr="00DD1839">
              <w:rPr>
                <w:rFonts w:ascii="Myriad Pro Light" w:hAnsi="Myriad Pro Light"/>
                <w:i/>
                <w:lang w:val="fr-FR"/>
              </w:rPr>
              <w:t xml:space="preserve"> </w:t>
            </w:r>
          </w:p>
          <w:p w14:paraId="1FEECB7E" w14:textId="1F2E9776" w:rsidR="008C4E29" w:rsidRPr="00DD1839" w:rsidRDefault="005E0666" w:rsidP="005E4240">
            <w:pPr>
              <w:autoSpaceDE w:val="0"/>
              <w:autoSpaceDN w:val="0"/>
              <w:adjustRightInd w:val="0"/>
              <w:ind w:left="807"/>
              <w:rPr>
                <w:rFonts w:ascii="Myriad Pro Light" w:hAnsi="Myriad Pro Light" w:cs="Verdana"/>
                <w:sz w:val="22"/>
                <w:szCs w:val="20"/>
                <w:lang w:val="en-CA"/>
              </w:rPr>
            </w:pPr>
            <w:r>
              <w:rPr>
                <w:rFonts w:ascii="Myriad Pro Light" w:hAnsi="Myriad Pro Light" w:cs="Verdana"/>
                <w:sz w:val="22"/>
                <w:szCs w:val="20"/>
                <w:lang w:val="en-CA"/>
              </w:rPr>
              <w:t>FASD United</w:t>
            </w:r>
            <w:r w:rsidR="008C4E29" w:rsidRPr="00DD1839">
              <w:rPr>
                <w:rFonts w:ascii="Myriad Pro Light" w:hAnsi="Myriad Pro Light" w:cs="Verdana"/>
                <w:sz w:val="22"/>
                <w:szCs w:val="20"/>
                <w:lang w:val="en-CA"/>
              </w:rPr>
              <w:t xml:space="preserve"> wishes to film your </w:t>
            </w:r>
            <w:r w:rsidR="00A95F2B">
              <w:rPr>
                <w:rFonts w:ascii="Myriad Pro Light" w:hAnsi="Myriad Pro Light" w:cs="Verdana"/>
                <w:sz w:val="22"/>
                <w:szCs w:val="20"/>
                <w:lang w:val="en-CA"/>
              </w:rPr>
              <w:t>plenary presentation</w:t>
            </w:r>
            <w:r w:rsidR="008C4E29" w:rsidRPr="00DD1839">
              <w:rPr>
                <w:rFonts w:ascii="Myriad Pro Light" w:hAnsi="Myriad Pro Light" w:cs="Verdana"/>
                <w:sz w:val="22"/>
                <w:szCs w:val="20"/>
                <w:lang w:val="en-CA"/>
              </w:rPr>
              <w:t>.  The recording of your presentation wo</w:t>
            </w:r>
            <w:r w:rsidR="005A67E9" w:rsidRPr="00DD1839">
              <w:rPr>
                <w:rFonts w:ascii="Myriad Pro Light" w:hAnsi="Myriad Pro Light" w:cs="Verdana"/>
                <w:sz w:val="22"/>
                <w:szCs w:val="20"/>
                <w:lang w:val="en-CA"/>
              </w:rPr>
              <w:t xml:space="preserve">uld be available on our </w:t>
            </w:r>
            <w:hyperlink r:id="rId11" w:history="1">
              <w:r w:rsidR="005A67E9" w:rsidRPr="00DD1839">
                <w:rPr>
                  <w:rStyle w:val="Hyperlink"/>
                  <w:rFonts w:ascii="Myriad Pro Light" w:hAnsi="Myriad Pro Light" w:cs="Verdana"/>
                  <w:sz w:val="22"/>
                  <w:szCs w:val="20"/>
                  <w:lang w:val="en-CA"/>
                </w:rPr>
                <w:t>w</w:t>
              </w:r>
              <w:r w:rsidR="005A67E9" w:rsidRPr="00DD1839">
                <w:rPr>
                  <w:rStyle w:val="Hyperlink"/>
                  <w:rFonts w:ascii="Myriad Pro Light" w:hAnsi="Myriad Pro Light" w:cs="Verdana"/>
                  <w:sz w:val="22"/>
                  <w:szCs w:val="20"/>
                  <w:lang w:val="en-CA"/>
                </w:rPr>
                <w:t>e</w:t>
              </w:r>
              <w:r w:rsidR="005A67E9" w:rsidRPr="00DD1839">
                <w:rPr>
                  <w:rStyle w:val="Hyperlink"/>
                  <w:rFonts w:ascii="Myriad Pro Light" w:hAnsi="Myriad Pro Light" w:cs="Verdana"/>
                  <w:sz w:val="22"/>
                  <w:szCs w:val="20"/>
                  <w:lang w:val="en-CA"/>
                </w:rPr>
                <w:t>bsite</w:t>
              </w:r>
            </w:hyperlink>
            <w:r w:rsidR="005A67E9" w:rsidRPr="00DD1839">
              <w:rPr>
                <w:rFonts w:ascii="Myriad Pro Light" w:hAnsi="Myriad Pro Light" w:cs="Verdana"/>
                <w:sz w:val="22"/>
                <w:szCs w:val="20"/>
                <w:lang w:val="en-CA"/>
              </w:rPr>
              <w:t xml:space="preserve"> to both conference attendees and the public. </w:t>
            </w:r>
          </w:p>
          <w:p w14:paraId="7D3FDC6C" w14:textId="77777777" w:rsidR="00CA23ED" w:rsidRPr="00DD1839" w:rsidRDefault="00CA23ED" w:rsidP="005E4240">
            <w:pPr>
              <w:autoSpaceDE w:val="0"/>
              <w:autoSpaceDN w:val="0"/>
              <w:adjustRightInd w:val="0"/>
              <w:ind w:left="807"/>
              <w:rPr>
                <w:rFonts w:ascii="Myriad Pro Light" w:hAnsi="Myriad Pro Light" w:cs="Verdana"/>
                <w:sz w:val="22"/>
                <w:szCs w:val="20"/>
                <w:lang w:val="en-CA"/>
              </w:rPr>
            </w:pPr>
          </w:p>
          <w:p w14:paraId="15F81020" w14:textId="77777777" w:rsidR="00AA1A63" w:rsidRPr="00DD1839" w:rsidRDefault="00AA1A63" w:rsidP="005E4240">
            <w:pPr>
              <w:autoSpaceDE w:val="0"/>
              <w:autoSpaceDN w:val="0"/>
              <w:adjustRightInd w:val="0"/>
              <w:ind w:left="807"/>
              <w:rPr>
                <w:rFonts w:ascii="Myriad Pro Light" w:hAnsi="Myriad Pro Light" w:cs="Verdana"/>
                <w:sz w:val="22"/>
                <w:szCs w:val="20"/>
              </w:rPr>
            </w:pPr>
            <w:r w:rsidRPr="00DD1839">
              <w:rPr>
                <w:rFonts w:ascii="Myriad Pro Light" w:hAnsi="Myriad Pro Light" w:cs="Verdana"/>
                <w:sz w:val="22"/>
                <w:szCs w:val="20"/>
              </w:rPr>
              <w:t>Please check the statement that applies to you</w:t>
            </w:r>
            <w:r w:rsidR="00190D91" w:rsidRPr="00DD1839">
              <w:rPr>
                <w:rFonts w:ascii="Myriad Pro Light" w:hAnsi="Myriad Pro Light" w:cs="Verdana"/>
                <w:sz w:val="22"/>
                <w:szCs w:val="20"/>
              </w:rPr>
              <w:t>:</w:t>
            </w:r>
          </w:p>
          <w:p w14:paraId="688F5CE3" w14:textId="77777777" w:rsidR="00AA1A63" w:rsidRPr="00DD1839" w:rsidRDefault="00AA1A63" w:rsidP="005E4240">
            <w:pPr>
              <w:autoSpaceDE w:val="0"/>
              <w:autoSpaceDN w:val="0"/>
              <w:adjustRightInd w:val="0"/>
              <w:ind w:left="807"/>
              <w:rPr>
                <w:rFonts w:ascii="Myriad Pro Light" w:hAnsi="Myriad Pro Light" w:cs="Verdana"/>
                <w:sz w:val="22"/>
                <w:szCs w:val="20"/>
              </w:rPr>
            </w:pPr>
          </w:p>
          <w:p w14:paraId="5EEB5252" w14:textId="1D93E03E" w:rsidR="00AA1A63" w:rsidRPr="00DD1839" w:rsidRDefault="00A95F2B" w:rsidP="005E4240">
            <w:pPr>
              <w:autoSpaceDE w:val="0"/>
              <w:autoSpaceDN w:val="0"/>
              <w:adjustRightInd w:val="0"/>
              <w:ind w:left="807" w:hanging="720"/>
              <w:rPr>
                <w:rFonts w:ascii="Myriad Pro Light" w:hAnsi="Myriad Pro Light" w:cs="Verdana"/>
                <w:sz w:val="22"/>
                <w:szCs w:val="20"/>
              </w:rPr>
            </w:pPr>
            <w:r>
              <w:rPr>
                <w:rFonts w:ascii="Myriad Pro Light" w:hAnsi="Myriad Pro Light"/>
                <w:sz w:val="22"/>
                <w:szCs w:val="20"/>
              </w:rPr>
              <w:t xml:space="preserve">            </w:t>
            </w:r>
            <w:r w:rsidR="00AA1A63" w:rsidRPr="00DD1839">
              <w:rPr>
                <w:rFonts w:ascii="Myriad Pro Light" w:hAnsi="Myriad Pro Light"/>
                <w:sz w:val="22"/>
                <w:szCs w:val="20"/>
              </w:rPr>
              <w:sym w:font="Wingdings" w:char="F0A8"/>
            </w:r>
            <w:r w:rsidR="00AA1A63" w:rsidRPr="00DD1839">
              <w:rPr>
                <w:rFonts w:ascii="Myriad Pro Light" w:hAnsi="Myriad Pro Light"/>
                <w:sz w:val="22"/>
                <w:szCs w:val="20"/>
              </w:rPr>
              <w:t xml:space="preserve"> </w:t>
            </w:r>
            <w:r w:rsidR="00AA1A63" w:rsidRPr="00DD1839">
              <w:rPr>
                <w:rFonts w:ascii="Myriad Pro Light" w:hAnsi="Myriad Pro Light"/>
                <w:sz w:val="22"/>
                <w:szCs w:val="20"/>
              </w:rPr>
              <w:tab/>
            </w:r>
            <w:r w:rsidR="00AA1A63" w:rsidRPr="00DD1839">
              <w:rPr>
                <w:rFonts w:ascii="Myriad Pro Light" w:hAnsi="Myriad Pro Light" w:cs="Verdana"/>
                <w:sz w:val="22"/>
                <w:szCs w:val="20"/>
              </w:rPr>
              <w:t xml:space="preserve">I </w:t>
            </w:r>
            <w:r w:rsidR="00FF151D" w:rsidRPr="00DD1839">
              <w:rPr>
                <w:rFonts w:ascii="Myriad Pro Light" w:hAnsi="Myriad Pro Light" w:cs="Verdana"/>
                <w:sz w:val="22"/>
                <w:szCs w:val="20"/>
              </w:rPr>
              <w:t>allow my session to be filmed</w:t>
            </w:r>
            <w:r w:rsidR="00BF2FFF">
              <w:rPr>
                <w:rFonts w:ascii="Myriad Pro Light" w:hAnsi="Myriad Pro Light" w:cs="Verdana"/>
                <w:sz w:val="22"/>
                <w:szCs w:val="20"/>
              </w:rPr>
              <w:t xml:space="preserve"> and posted on the website.</w:t>
            </w:r>
          </w:p>
          <w:p w14:paraId="04C1F62D" w14:textId="77777777" w:rsidR="00AA1A63" w:rsidRPr="00DD1839" w:rsidRDefault="00AA1A63" w:rsidP="005E4240">
            <w:pPr>
              <w:autoSpaceDE w:val="0"/>
              <w:autoSpaceDN w:val="0"/>
              <w:adjustRightInd w:val="0"/>
              <w:ind w:left="807"/>
              <w:rPr>
                <w:rFonts w:ascii="Myriad Pro Light" w:hAnsi="Myriad Pro Light" w:cs="Verdana"/>
                <w:sz w:val="22"/>
                <w:szCs w:val="20"/>
              </w:rPr>
            </w:pPr>
          </w:p>
          <w:p w14:paraId="200DBC6B" w14:textId="359E4CBA" w:rsidR="00AA1A63" w:rsidRPr="00DD1839" w:rsidRDefault="00A95F2B" w:rsidP="005E4240">
            <w:pPr>
              <w:autoSpaceDE w:val="0"/>
              <w:autoSpaceDN w:val="0"/>
              <w:adjustRightInd w:val="0"/>
              <w:ind w:left="807" w:hanging="720"/>
              <w:rPr>
                <w:rFonts w:ascii="Myriad Pro Light" w:hAnsi="Myriad Pro Light" w:cs="Verdana"/>
                <w:sz w:val="22"/>
                <w:szCs w:val="20"/>
              </w:rPr>
            </w:pPr>
            <w:r>
              <w:rPr>
                <w:rFonts w:ascii="Myriad Pro Light" w:hAnsi="Myriad Pro Light"/>
                <w:sz w:val="22"/>
                <w:szCs w:val="20"/>
              </w:rPr>
              <w:t xml:space="preserve">            </w:t>
            </w:r>
            <w:r w:rsidR="00AA1A63" w:rsidRPr="00DD1839">
              <w:rPr>
                <w:rFonts w:ascii="Myriad Pro Light" w:hAnsi="Myriad Pro Light"/>
                <w:sz w:val="22"/>
                <w:szCs w:val="20"/>
              </w:rPr>
              <w:sym w:font="Wingdings" w:char="F0A8"/>
            </w:r>
            <w:r w:rsidR="00AA1A63" w:rsidRPr="00DD1839">
              <w:rPr>
                <w:rFonts w:ascii="Myriad Pro Light" w:hAnsi="Myriad Pro Light"/>
                <w:sz w:val="22"/>
                <w:szCs w:val="20"/>
              </w:rPr>
              <w:tab/>
            </w:r>
            <w:r w:rsidR="00FF151D" w:rsidRPr="00DD1839">
              <w:rPr>
                <w:rFonts w:ascii="Myriad Pro Light" w:hAnsi="Myriad Pro Light" w:cs="Verdana"/>
                <w:sz w:val="22"/>
                <w:szCs w:val="20"/>
              </w:rPr>
              <w:t xml:space="preserve">I do not allow </w:t>
            </w:r>
            <w:r w:rsidR="00CA23ED" w:rsidRPr="00DD1839">
              <w:rPr>
                <w:rFonts w:ascii="Myriad Pro Light" w:hAnsi="Myriad Pro Light" w:cs="Verdana"/>
                <w:sz w:val="22"/>
                <w:szCs w:val="20"/>
              </w:rPr>
              <w:t>my session to be filmed</w:t>
            </w:r>
            <w:r w:rsidR="00BF2FFF">
              <w:rPr>
                <w:rFonts w:ascii="Myriad Pro Light" w:hAnsi="Myriad Pro Light" w:cs="Verdana"/>
                <w:sz w:val="22"/>
                <w:szCs w:val="20"/>
              </w:rPr>
              <w:t>.</w:t>
            </w:r>
          </w:p>
          <w:p w14:paraId="4A0224D2" w14:textId="77777777" w:rsidR="00AA1A63" w:rsidRPr="00DD1839" w:rsidRDefault="00AA1A63" w:rsidP="005E4240">
            <w:pPr>
              <w:autoSpaceDE w:val="0"/>
              <w:autoSpaceDN w:val="0"/>
              <w:adjustRightInd w:val="0"/>
              <w:ind w:left="807"/>
              <w:rPr>
                <w:rFonts w:ascii="Myriad Pro Light" w:hAnsi="Myriad Pro Light" w:cs="Verdana"/>
                <w:sz w:val="28"/>
                <w:szCs w:val="22"/>
              </w:rPr>
            </w:pPr>
          </w:p>
          <w:p w14:paraId="4F4B5EDC" w14:textId="77777777" w:rsidR="004F0848" w:rsidRPr="00DD1839" w:rsidRDefault="004F0848" w:rsidP="005E4240">
            <w:pPr>
              <w:autoSpaceDE w:val="0"/>
              <w:autoSpaceDN w:val="0"/>
              <w:adjustRightInd w:val="0"/>
              <w:ind w:left="807"/>
              <w:rPr>
                <w:rFonts w:ascii="Myriad Pro Light" w:hAnsi="Myriad Pro Light" w:cs="Verdana"/>
                <w:sz w:val="20"/>
                <w:szCs w:val="20"/>
              </w:rPr>
            </w:pPr>
          </w:p>
          <w:p w14:paraId="1982FE35" w14:textId="77777777" w:rsidR="004F0848" w:rsidRPr="00DD1839" w:rsidRDefault="004F0848" w:rsidP="005E4240">
            <w:pPr>
              <w:autoSpaceDE w:val="0"/>
              <w:autoSpaceDN w:val="0"/>
              <w:adjustRightInd w:val="0"/>
              <w:ind w:left="807"/>
              <w:rPr>
                <w:rFonts w:ascii="Myriad Pro Light" w:hAnsi="Myriad Pro Light" w:cs="Verdana"/>
                <w:sz w:val="20"/>
                <w:szCs w:val="20"/>
              </w:rPr>
            </w:pPr>
          </w:p>
          <w:p w14:paraId="515EFA64" w14:textId="77777777" w:rsidR="00AA1A63" w:rsidRPr="00DD1839" w:rsidRDefault="004F0848" w:rsidP="005E4240">
            <w:pPr>
              <w:autoSpaceDE w:val="0"/>
              <w:autoSpaceDN w:val="0"/>
              <w:adjustRightInd w:val="0"/>
              <w:ind w:left="807"/>
              <w:rPr>
                <w:rFonts w:ascii="Myriad Pro Light" w:hAnsi="Myriad Pro Light" w:cs="Verdana"/>
                <w:sz w:val="22"/>
                <w:szCs w:val="20"/>
              </w:rPr>
            </w:pPr>
            <w:r w:rsidRPr="00DD1839">
              <w:rPr>
                <w:rFonts w:ascii="Myriad Pro Light" w:hAnsi="Myriad Pro Light" w:cs="Verdana"/>
                <w:sz w:val="22"/>
                <w:szCs w:val="20"/>
              </w:rPr>
              <w:t>Print Name: __________________________________________</w:t>
            </w:r>
          </w:p>
          <w:p w14:paraId="43B89E94" w14:textId="77777777" w:rsidR="004F0848" w:rsidRPr="00DD1839" w:rsidRDefault="004F0848" w:rsidP="005E4240">
            <w:pPr>
              <w:autoSpaceDE w:val="0"/>
              <w:autoSpaceDN w:val="0"/>
              <w:adjustRightInd w:val="0"/>
              <w:ind w:left="807"/>
              <w:rPr>
                <w:rFonts w:ascii="Myriad Pro Light" w:hAnsi="Myriad Pro Light" w:cs="Verdana"/>
                <w:sz w:val="22"/>
                <w:szCs w:val="20"/>
                <w:u w:val="single"/>
              </w:rPr>
            </w:pPr>
          </w:p>
          <w:p w14:paraId="46045E95" w14:textId="77777777" w:rsidR="005E4240" w:rsidRDefault="00AA1A63" w:rsidP="005E4240">
            <w:pPr>
              <w:pStyle w:val="signatureaddressee"/>
              <w:spacing w:before="60" w:line="240" w:lineRule="auto"/>
              <w:ind w:left="807"/>
              <w:rPr>
                <w:rFonts w:ascii="Myriad Pro Light" w:hAnsi="Myriad Pro Light" w:cs="Verdana"/>
                <w:sz w:val="22"/>
                <w:szCs w:val="20"/>
              </w:rPr>
            </w:pPr>
            <w:r w:rsidRPr="00DD1839">
              <w:rPr>
                <w:rFonts w:ascii="Myriad Pro Light" w:hAnsi="Myriad Pro Light" w:cs="Verdana"/>
                <w:sz w:val="22"/>
                <w:szCs w:val="20"/>
              </w:rPr>
              <w:t>Signature: ________________________________________</w:t>
            </w:r>
            <w:r w:rsidR="00190D91" w:rsidRPr="00DD1839">
              <w:rPr>
                <w:rFonts w:ascii="Myriad Pro Light" w:hAnsi="Myriad Pro Light" w:cs="Verdana"/>
                <w:sz w:val="22"/>
                <w:szCs w:val="20"/>
              </w:rPr>
              <w:t>__</w:t>
            </w:r>
            <w:r w:rsidRPr="00DD1839">
              <w:rPr>
                <w:rFonts w:ascii="Myriad Pro Light" w:hAnsi="Myriad Pro Light" w:cs="Verdana"/>
                <w:sz w:val="22"/>
                <w:szCs w:val="20"/>
              </w:rPr>
              <w:t>__</w:t>
            </w:r>
            <w:r w:rsidR="00DD1839">
              <w:rPr>
                <w:rFonts w:ascii="Myriad Pro Light" w:hAnsi="Myriad Pro Light" w:cs="Verdana"/>
                <w:sz w:val="22"/>
                <w:szCs w:val="20"/>
              </w:rPr>
              <w:t xml:space="preserve">              </w:t>
            </w:r>
          </w:p>
          <w:p w14:paraId="50F17186" w14:textId="77777777" w:rsidR="005E4240" w:rsidRDefault="005E4240" w:rsidP="005E4240">
            <w:pPr>
              <w:pStyle w:val="signatureaddressee"/>
              <w:spacing w:before="60" w:line="240" w:lineRule="auto"/>
              <w:ind w:left="807"/>
              <w:rPr>
                <w:rFonts w:ascii="Myriad Pro Light" w:hAnsi="Myriad Pro Light" w:cs="Verdana"/>
                <w:sz w:val="22"/>
                <w:szCs w:val="20"/>
              </w:rPr>
            </w:pPr>
          </w:p>
          <w:p w14:paraId="1CA85BD9" w14:textId="753ECFE6" w:rsidR="00AA1A63" w:rsidRPr="00DD1839" w:rsidRDefault="00AA1A63" w:rsidP="005E4240">
            <w:pPr>
              <w:pStyle w:val="signatureaddressee"/>
              <w:spacing w:before="60" w:line="240" w:lineRule="auto"/>
              <w:ind w:left="807"/>
              <w:rPr>
                <w:rFonts w:ascii="Myriad Pro Light" w:hAnsi="Myriad Pro Light"/>
                <w:sz w:val="26"/>
              </w:rPr>
            </w:pPr>
            <w:r w:rsidRPr="00DD1839">
              <w:rPr>
                <w:rFonts w:ascii="Myriad Pro Light" w:hAnsi="Myriad Pro Light" w:cs="Verdana"/>
                <w:sz w:val="22"/>
                <w:szCs w:val="20"/>
              </w:rPr>
              <w:t>Date: __________________________________</w:t>
            </w:r>
            <w:r w:rsidR="005E4240" w:rsidRPr="00DD1839">
              <w:rPr>
                <w:rFonts w:ascii="Myriad Pro Light" w:hAnsi="Myriad Pro Light" w:cs="Verdana"/>
                <w:sz w:val="22"/>
                <w:szCs w:val="20"/>
              </w:rPr>
              <w:t>_____________</w:t>
            </w:r>
            <w:r w:rsidR="005E4240">
              <w:rPr>
                <w:rFonts w:ascii="Myriad Pro Light" w:hAnsi="Myriad Pro Light" w:cs="Verdana"/>
                <w:sz w:val="22"/>
                <w:szCs w:val="20"/>
              </w:rPr>
              <w:t>__</w:t>
            </w:r>
          </w:p>
        </w:tc>
      </w:tr>
      <w:tr w:rsidR="005E4240" w:rsidRPr="00DD1839" w14:paraId="08333794" w14:textId="77777777" w:rsidTr="005E4240">
        <w:trPr>
          <w:trHeight w:val="110"/>
        </w:trPr>
        <w:tc>
          <w:tcPr>
            <w:tcW w:w="12975" w:type="dxa"/>
            <w:gridSpan w:val="2"/>
          </w:tcPr>
          <w:p w14:paraId="6573027C" w14:textId="77777777" w:rsidR="004F0848" w:rsidRPr="00DD1839" w:rsidRDefault="004F0848" w:rsidP="002822DF">
            <w:pPr>
              <w:jc w:val="center"/>
              <w:rPr>
                <w:rFonts w:ascii="Myriad Pro Light" w:hAnsi="Myriad Pro Light"/>
                <w:b/>
                <w:sz w:val="28"/>
                <w:szCs w:val="28"/>
              </w:rPr>
            </w:pPr>
          </w:p>
        </w:tc>
      </w:tr>
      <w:tr w:rsidR="005E4240" w:rsidRPr="00DD1839" w14:paraId="6CE7C8F8" w14:textId="77777777" w:rsidTr="005E4240">
        <w:trPr>
          <w:trHeight w:val="110"/>
        </w:trPr>
        <w:tc>
          <w:tcPr>
            <w:tcW w:w="12975" w:type="dxa"/>
            <w:gridSpan w:val="2"/>
          </w:tcPr>
          <w:p w14:paraId="2FE7DBCB" w14:textId="77777777" w:rsidR="004F0848" w:rsidRPr="00DD1839" w:rsidRDefault="004F0848" w:rsidP="002822DF">
            <w:pPr>
              <w:jc w:val="center"/>
              <w:rPr>
                <w:rFonts w:ascii="Myriad Pro Light" w:hAnsi="Myriad Pro Light"/>
                <w:b/>
                <w:sz w:val="28"/>
                <w:szCs w:val="28"/>
              </w:rPr>
            </w:pPr>
          </w:p>
        </w:tc>
      </w:tr>
      <w:tr w:rsidR="005E4240" w:rsidRPr="00DD1839" w14:paraId="451517AB" w14:textId="77777777" w:rsidTr="005E4240">
        <w:trPr>
          <w:trHeight w:val="110"/>
        </w:trPr>
        <w:tc>
          <w:tcPr>
            <w:tcW w:w="12975" w:type="dxa"/>
            <w:gridSpan w:val="2"/>
          </w:tcPr>
          <w:p w14:paraId="1315C436" w14:textId="77777777" w:rsidR="004F0848" w:rsidRPr="00DD1839" w:rsidRDefault="004F0848" w:rsidP="002822DF">
            <w:pPr>
              <w:jc w:val="center"/>
              <w:rPr>
                <w:rFonts w:ascii="Myriad Pro Light" w:hAnsi="Myriad Pro Light"/>
                <w:b/>
                <w:sz w:val="28"/>
                <w:szCs w:val="28"/>
              </w:rPr>
            </w:pPr>
          </w:p>
        </w:tc>
      </w:tr>
    </w:tbl>
    <w:p w14:paraId="33A0E638" w14:textId="77777777" w:rsidR="00AA1A63" w:rsidRPr="00DD1839" w:rsidRDefault="00AA1A63" w:rsidP="00DA0B56">
      <w:pPr>
        <w:rPr>
          <w:rFonts w:ascii="Myriad Pro Light" w:hAnsi="Myriad Pro Light"/>
          <w:sz w:val="18"/>
          <w:szCs w:val="18"/>
        </w:rPr>
        <w:sectPr w:rsidR="00AA1A63" w:rsidRPr="00DD1839" w:rsidSect="0079247F">
          <w:headerReference w:type="even" r:id="rId12"/>
          <w:footerReference w:type="even" r:id="rId13"/>
          <w:headerReference w:type="first" r:id="rId14"/>
          <w:pgSz w:w="12240" w:h="15840" w:code="1"/>
          <w:pgMar w:top="1440" w:right="1080" w:bottom="1440" w:left="1080" w:header="705" w:footer="634" w:gutter="0"/>
          <w:pgNumType w:start="1"/>
          <w:cols w:space="720"/>
          <w:titlePg/>
          <w:docGrid w:linePitch="326"/>
        </w:sectPr>
      </w:pPr>
    </w:p>
    <w:p w14:paraId="3EACB063" w14:textId="77777777" w:rsidR="00C96995" w:rsidRPr="00DD1839" w:rsidRDefault="00C96995" w:rsidP="00DA0B56">
      <w:pPr>
        <w:rPr>
          <w:rFonts w:ascii="Myriad Pro Light" w:hAnsi="Myriad Pro Light"/>
          <w:sz w:val="18"/>
          <w:szCs w:val="18"/>
        </w:rPr>
      </w:pPr>
    </w:p>
    <w:p w14:paraId="01F788BB" w14:textId="77777777" w:rsidR="00CD3C86" w:rsidRDefault="00CD3C86" w:rsidP="00DA0B56">
      <w:pPr>
        <w:rPr>
          <w:rFonts w:ascii="Myriad Pro Light" w:hAnsi="Myriad Pro Light"/>
          <w:sz w:val="18"/>
          <w:szCs w:val="18"/>
        </w:rPr>
      </w:pPr>
    </w:p>
    <w:p w14:paraId="10451B58" w14:textId="77777777" w:rsidR="00B15A01" w:rsidRDefault="00B15A01" w:rsidP="00DA0B56">
      <w:pPr>
        <w:rPr>
          <w:rFonts w:ascii="Myriad Pro Light" w:hAnsi="Myriad Pro Light"/>
          <w:sz w:val="18"/>
          <w:szCs w:val="18"/>
        </w:rPr>
      </w:pPr>
    </w:p>
    <w:p w14:paraId="4636B54B" w14:textId="77777777" w:rsidR="00B15A01" w:rsidRPr="00DD1839" w:rsidRDefault="00B15A01" w:rsidP="00DA0B56">
      <w:pPr>
        <w:rPr>
          <w:rFonts w:ascii="Myriad Pro Light" w:hAnsi="Myriad Pro Light"/>
          <w:sz w:val="18"/>
          <w:szCs w:val="18"/>
        </w:rPr>
      </w:pPr>
    </w:p>
    <w:p w14:paraId="3BD5E32D" w14:textId="77777777" w:rsidR="00CD3C86" w:rsidRPr="00DD1839" w:rsidRDefault="00CD3C86" w:rsidP="00DA0B56">
      <w:pPr>
        <w:rPr>
          <w:rFonts w:ascii="Myriad Pro Light" w:hAnsi="Myriad Pro Light"/>
          <w:sz w:val="18"/>
          <w:szCs w:val="18"/>
        </w:rPr>
      </w:pPr>
    </w:p>
    <w:p w14:paraId="17790287" w14:textId="77777777" w:rsidR="00C96995" w:rsidRPr="00DD1839" w:rsidRDefault="00C96995" w:rsidP="00DA0B56">
      <w:pPr>
        <w:rPr>
          <w:rFonts w:ascii="Myriad Pro Light" w:hAnsi="Myriad Pro Light"/>
          <w:sz w:val="18"/>
          <w:szCs w:val="18"/>
        </w:rPr>
      </w:pPr>
    </w:p>
    <w:p w14:paraId="1862ABF8" w14:textId="77777777" w:rsidR="00C96995" w:rsidRPr="00DD1839" w:rsidRDefault="00C96995" w:rsidP="00DA0B56">
      <w:pPr>
        <w:rPr>
          <w:rFonts w:ascii="Myriad Pro Light" w:hAnsi="Myriad Pro Light"/>
          <w:sz w:val="18"/>
          <w:szCs w:val="18"/>
        </w:rPr>
      </w:pPr>
    </w:p>
    <w:p w14:paraId="5D351456" w14:textId="3A238FF4" w:rsidR="00C96995" w:rsidRPr="00DD1839" w:rsidRDefault="00CD3C86" w:rsidP="00BF2FFF">
      <w:pPr>
        <w:jc w:val="center"/>
        <w:outlineLvl w:val="0"/>
        <w:rPr>
          <w:rFonts w:ascii="Myriad Pro Light" w:hAnsi="Myriad Pro Light" w:cs="Arial"/>
          <w:bCs/>
          <w:sz w:val="20"/>
          <w:szCs w:val="20"/>
          <w:lang w:val="fr-CA"/>
        </w:rPr>
      </w:pPr>
      <w:r w:rsidRPr="00DD1839">
        <w:rPr>
          <w:rFonts w:ascii="Myriad Pro Light" w:hAnsi="Myriad Pro Light" w:cs="Arial"/>
          <w:iCs/>
          <w:sz w:val="22"/>
          <w:szCs w:val="20"/>
        </w:rPr>
        <w:t xml:space="preserve">Please </w:t>
      </w:r>
      <w:r w:rsidR="003C1F40">
        <w:rPr>
          <w:rFonts w:ascii="Myriad Pro Light" w:hAnsi="Myriad Pro Light" w:cs="Arial"/>
          <w:iCs/>
          <w:sz w:val="22"/>
          <w:szCs w:val="20"/>
        </w:rPr>
        <w:t xml:space="preserve">complete and return by March </w:t>
      </w:r>
      <w:r w:rsidR="00BF2FFF">
        <w:rPr>
          <w:rFonts w:ascii="Myriad Pro Light" w:hAnsi="Myriad Pro Light" w:cs="Arial"/>
          <w:iCs/>
          <w:sz w:val="22"/>
          <w:szCs w:val="20"/>
        </w:rPr>
        <w:t>4</w:t>
      </w:r>
      <w:r w:rsidRPr="00DD1839">
        <w:rPr>
          <w:rFonts w:ascii="Myriad Pro Light" w:hAnsi="Myriad Pro Light" w:cs="Arial"/>
          <w:iCs/>
          <w:sz w:val="22"/>
          <w:szCs w:val="20"/>
        </w:rPr>
        <w:t xml:space="preserve">, </w:t>
      </w:r>
      <w:proofErr w:type="gramStart"/>
      <w:r w:rsidR="003C1F40">
        <w:rPr>
          <w:rFonts w:ascii="Myriad Pro Light" w:hAnsi="Myriad Pro Light" w:cs="Arial"/>
          <w:iCs/>
          <w:sz w:val="22"/>
          <w:szCs w:val="20"/>
        </w:rPr>
        <w:t>202</w:t>
      </w:r>
      <w:r w:rsidR="00BF2FFF">
        <w:rPr>
          <w:rFonts w:ascii="Myriad Pro Light" w:hAnsi="Myriad Pro Light" w:cs="Arial"/>
          <w:iCs/>
          <w:sz w:val="22"/>
          <w:szCs w:val="20"/>
        </w:rPr>
        <w:t>4</w:t>
      </w:r>
      <w:proofErr w:type="gramEnd"/>
      <w:r w:rsidR="00BF2FFF">
        <w:rPr>
          <w:rFonts w:ascii="Myriad Pro Light" w:hAnsi="Myriad Pro Light" w:cs="Arial"/>
          <w:iCs/>
          <w:sz w:val="22"/>
          <w:szCs w:val="20"/>
        </w:rPr>
        <w:t xml:space="preserve"> to </w:t>
      </w:r>
      <w:hyperlink r:id="rId15" w:history="1">
        <w:r w:rsidR="00BF2FFF" w:rsidRPr="00581CE7">
          <w:rPr>
            <w:rStyle w:val="Hyperlink"/>
            <w:rFonts w:ascii="Myriad Pro Light" w:hAnsi="Myriad Pro Light" w:cs="Arial"/>
            <w:iCs/>
            <w:sz w:val="22"/>
            <w:szCs w:val="20"/>
          </w:rPr>
          <w:t>Dropbox.</w:t>
        </w:r>
      </w:hyperlink>
    </w:p>
    <w:sectPr w:rsidR="00C96995" w:rsidRPr="00DD1839" w:rsidSect="0079247F">
      <w:headerReference w:type="even" r:id="rId16"/>
      <w:footerReference w:type="even" r:id="rId17"/>
      <w:headerReference w:type="first" r:id="rId18"/>
      <w:type w:val="continuous"/>
      <w:pgSz w:w="12240" w:h="15840" w:code="1"/>
      <w:pgMar w:top="1440" w:right="1440" w:bottom="1440" w:left="1440" w:header="705" w:footer="63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5C2B4" w14:textId="77777777" w:rsidR="0079247F" w:rsidRDefault="0079247F">
      <w:r>
        <w:separator/>
      </w:r>
    </w:p>
  </w:endnote>
  <w:endnote w:type="continuationSeparator" w:id="0">
    <w:p w14:paraId="51A021A5" w14:textId="77777777" w:rsidR="0079247F" w:rsidRDefault="0079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yriad Pro Light">
    <w:altName w:val="Segoe UI Light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C013" w14:textId="77777777" w:rsidR="00AA1A63" w:rsidRPr="00AA5AA3" w:rsidRDefault="00AA1A63" w:rsidP="00AA5AA3">
    <w:pPr>
      <w:pStyle w:val="Footer"/>
      <w:jc w:val="center"/>
      <w:rPr>
        <w:rFonts w:ascii="Trebuchet MS" w:hAnsi="Trebuchet MS"/>
        <w:b/>
        <w:i w:val="0"/>
      </w:rPr>
    </w:pPr>
    <w:r w:rsidRPr="001401BA">
      <w:rPr>
        <w:rFonts w:ascii="Trebuchet MS" w:hAnsi="Trebuchet MS"/>
        <w:b/>
        <w:i w:val="0"/>
      </w:rPr>
      <w:t xml:space="preserve">Please e-mail </w:t>
    </w:r>
    <w:r w:rsidRPr="00927CF7">
      <w:rPr>
        <w:rFonts w:ascii="Trebuchet MS" w:hAnsi="Trebuchet MS"/>
        <w:b/>
        <w:i w:val="0"/>
      </w:rPr>
      <w:t xml:space="preserve">to </w:t>
    </w:r>
    <w:r>
      <w:rPr>
        <w:rFonts w:ascii="Trebuchet MS" w:hAnsi="Trebuchet MS"/>
        <w:b/>
        <w:i w:val="0"/>
      </w:rPr>
      <w:t>pilar.ipce@ubc.ca</w:t>
    </w:r>
    <w:r w:rsidRPr="00927CF7">
      <w:rPr>
        <w:rFonts w:ascii="Trebuchet MS" w:hAnsi="Trebuchet MS"/>
        <w:b/>
        <w:i w:val="0"/>
      </w:rPr>
      <w:t xml:space="preserve"> or fax</w:t>
    </w:r>
    <w:r w:rsidRPr="001401BA">
      <w:rPr>
        <w:rFonts w:ascii="Trebuchet MS" w:hAnsi="Trebuchet MS"/>
        <w:b/>
        <w:i w:val="0"/>
      </w:rPr>
      <w:t xml:space="preserve"> to +1-604-822-4835 </w:t>
    </w:r>
    <w:r>
      <w:rPr>
        <w:rFonts w:ascii="Trebuchet MS" w:hAnsi="Trebuchet MS"/>
        <w:b/>
        <w:i w:val="0"/>
      </w:rPr>
      <w:t>by August 9</w:t>
    </w:r>
    <w:r w:rsidRPr="00BC5174">
      <w:rPr>
        <w:rFonts w:ascii="Trebuchet MS" w:hAnsi="Trebuchet MS"/>
        <w:b/>
        <w:i w:val="0"/>
      </w:rPr>
      <w:t>, 201</w:t>
    </w:r>
    <w:r>
      <w:rPr>
        <w:rFonts w:ascii="Trebuchet MS" w:hAnsi="Trebuchet MS"/>
        <w:b/>
        <w:i w:val="0"/>
      </w:rPr>
      <w:t>3.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B74AE" w14:textId="77777777" w:rsidR="002838DC" w:rsidRPr="00AA5AA3" w:rsidRDefault="002838DC" w:rsidP="00AA5AA3">
    <w:pPr>
      <w:pStyle w:val="Footer"/>
      <w:jc w:val="center"/>
      <w:rPr>
        <w:rFonts w:ascii="Trebuchet MS" w:hAnsi="Trebuchet MS"/>
        <w:b/>
        <w:i w:val="0"/>
      </w:rPr>
    </w:pPr>
    <w:r w:rsidRPr="001401BA">
      <w:rPr>
        <w:rFonts w:ascii="Trebuchet MS" w:hAnsi="Trebuchet MS"/>
        <w:b/>
        <w:i w:val="0"/>
      </w:rPr>
      <w:t xml:space="preserve">Please e-mail </w:t>
    </w:r>
    <w:r w:rsidRPr="00927CF7">
      <w:rPr>
        <w:rFonts w:ascii="Trebuchet MS" w:hAnsi="Trebuchet MS"/>
        <w:b/>
        <w:i w:val="0"/>
      </w:rPr>
      <w:t xml:space="preserve">to </w:t>
    </w:r>
    <w:r>
      <w:rPr>
        <w:rFonts w:ascii="Trebuchet MS" w:hAnsi="Trebuchet MS"/>
        <w:b/>
        <w:i w:val="0"/>
      </w:rPr>
      <w:t>pilar.ipce@ubc.ca</w:t>
    </w:r>
    <w:r w:rsidRPr="00927CF7">
      <w:rPr>
        <w:rFonts w:ascii="Trebuchet MS" w:hAnsi="Trebuchet MS"/>
        <w:b/>
        <w:i w:val="0"/>
      </w:rPr>
      <w:t xml:space="preserve"> or fax</w:t>
    </w:r>
    <w:r w:rsidRPr="001401BA">
      <w:rPr>
        <w:rFonts w:ascii="Trebuchet MS" w:hAnsi="Trebuchet MS"/>
        <w:b/>
        <w:i w:val="0"/>
      </w:rPr>
      <w:t xml:space="preserve"> to +1-604-822-4835 </w:t>
    </w:r>
    <w:r>
      <w:rPr>
        <w:rFonts w:ascii="Trebuchet MS" w:hAnsi="Trebuchet MS"/>
        <w:b/>
        <w:i w:val="0"/>
      </w:rPr>
      <w:t>by August 9</w:t>
    </w:r>
    <w:r w:rsidRPr="00BC5174">
      <w:rPr>
        <w:rFonts w:ascii="Trebuchet MS" w:hAnsi="Trebuchet MS"/>
        <w:b/>
        <w:i w:val="0"/>
      </w:rPr>
      <w:t>, 201</w:t>
    </w:r>
    <w:r>
      <w:rPr>
        <w:rFonts w:ascii="Trebuchet MS" w:hAnsi="Trebuchet MS"/>
        <w:b/>
        <w:i w:val="0"/>
      </w:rPr>
      <w:t>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B5854" w14:textId="77777777" w:rsidR="0079247F" w:rsidRDefault="0079247F">
      <w:r>
        <w:separator/>
      </w:r>
    </w:p>
  </w:footnote>
  <w:footnote w:type="continuationSeparator" w:id="0">
    <w:p w14:paraId="437C3AB8" w14:textId="77777777" w:rsidR="0079247F" w:rsidRDefault="00792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3ADB" w14:textId="77777777" w:rsidR="00AA1A63" w:rsidRDefault="00AA1A63" w:rsidP="00AA5AA3">
    <w:pPr>
      <w:pStyle w:val="groupnamedate"/>
      <w:tabs>
        <w:tab w:val="left" w:pos="4680"/>
      </w:tabs>
      <w:spacing w:after="0" w:line="240" w:lineRule="auto"/>
      <w:ind w:left="120" w:right="43" w:hanging="120"/>
      <w:jc w:val="right"/>
      <w:rPr>
        <w:rFonts w:ascii="Trebuchet MS" w:hAnsi="Trebuchet MS" w:cs="Arial"/>
        <w:sz w:val="20"/>
        <w:szCs w:val="20"/>
      </w:rPr>
    </w:pPr>
    <w:r>
      <w:rPr>
        <w:rFonts w:ascii="Trebuchet MS" w:hAnsi="Trebuchet MS"/>
        <w:noProof/>
        <w:sz w:val="20"/>
        <w:szCs w:val="20"/>
        <w:lang w:val="en-CA" w:eastAsia="en-CA"/>
      </w:rPr>
      <w:drawing>
        <wp:anchor distT="0" distB="0" distL="114300" distR="114300" simplePos="0" relativeHeight="251663360" behindDoc="0" locked="0" layoutInCell="1" allowOverlap="1" wp14:anchorId="370718F8" wp14:editId="2655C5AD">
          <wp:simplePos x="0" y="0"/>
          <wp:positionH relativeFrom="column">
            <wp:posOffset>51435</wp:posOffset>
          </wp:positionH>
          <wp:positionV relativeFrom="paragraph">
            <wp:posOffset>11430</wp:posOffset>
          </wp:positionV>
          <wp:extent cx="1828800" cy="1222375"/>
          <wp:effectExtent l="0" t="0" r="0" b="0"/>
          <wp:wrapSquare wrapText="bothSides"/>
          <wp:docPr id="3" name="Picture 3" descr="Lea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2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6FB994" w14:textId="77777777" w:rsidR="00AA1A63" w:rsidRPr="00FD6265" w:rsidRDefault="00AA1A63" w:rsidP="00AA5AA3">
    <w:pPr>
      <w:pStyle w:val="groupnamedate"/>
      <w:tabs>
        <w:tab w:val="left" w:pos="4680"/>
      </w:tabs>
      <w:spacing w:after="0" w:line="240" w:lineRule="auto"/>
      <w:ind w:left="120" w:right="43" w:hanging="120"/>
      <w:jc w:val="right"/>
      <w:rPr>
        <w:rFonts w:ascii="Trebuchet MS" w:hAnsi="Trebuchet MS" w:cs="Arial"/>
        <w:sz w:val="20"/>
        <w:szCs w:val="20"/>
      </w:rPr>
    </w:pPr>
    <w:r w:rsidRPr="00FD6265">
      <w:rPr>
        <w:rFonts w:ascii="Trebuchet MS" w:hAnsi="Trebuchet MS" w:cs="Arial"/>
        <w:sz w:val="20"/>
        <w:szCs w:val="20"/>
      </w:rPr>
      <w:t>105 - 2194 Health Sciences Mall</w:t>
    </w:r>
    <w:r w:rsidRPr="00FD6265">
      <w:rPr>
        <w:rFonts w:ascii="Trebuchet MS" w:hAnsi="Trebuchet MS" w:cs="Arial"/>
        <w:sz w:val="20"/>
        <w:szCs w:val="20"/>
      </w:rPr>
      <w:br/>
    </w:r>
    <w:r w:rsidRPr="00FD6265">
      <w:rPr>
        <w:rFonts w:ascii="Trebuchet MS" w:hAnsi="Trebuchet MS" w:cs="Arial"/>
        <w:sz w:val="20"/>
        <w:szCs w:val="20"/>
      </w:rPr>
      <w:tab/>
      <w:t>Vancouver, BC, Canada V6T 1Z3</w:t>
    </w:r>
    <w:r>
      <w:rPr>
        <w:rFonts w:ascii="Trebuchet MS" w:hAnsi="Trebuchet MS" w:cs="Arial"/>
        <w:sz w:val="20"/>
        <w:szCs w:val="20"/>
      </w:rPr>
      <w:br/>
    </w:r>
    <w:r>
      <w:rPr>
        <w:rFonts w:ascii="Trebuchet MS" w:hAnsi="Trebuchet MS" w:cs="Arial"/>
        <w:sz w:val="20"/>
        <w:szCs w:val="20"/>
      </w:rPr>
      <w:tab/>
      <w:t>Tel: +1 604-</w:t>
    </w:r>
    <w:r w:rsidRPr="00FD6265">
      <w:rPr>
        <w:rFonts w:ascii="Trebuchet MS" w:hAnsi="Trebuchet MS" w:cs="Arial"/>
        <w:sz w:val="20"/>
        <w:szCs w:val="20"/>
      </w:rPr>
      <w:t>822-</w:t>
    </w:r>
    <w:r>
      <w:rPr>
        <w:rFonts w:ascii="Trebuchet MS" w:hAnsi="Trebuchet MS" w:cs="Arial"/>
        <w:sz w:val="20"/>
        <w:szCs w:val="20"/>
      </w:rPr>
      <w:t>7524</w:t>
    </w:r>
  </w:p>
  <w:p w14:paraId="262F2A53" w14:textId="77777777" w:rsidR="00AA1A63" w:rsidRPr="00FD6265" w:rsidRDefault="00AA1A63" w:rsidP="00AA5AA3">
    <w:pPr>
      <w:pStyle w:val="signatureaddressee"/>
      <w:tabs>
        <w:tab w:val="left" w:pos="4680"/>
      </w:tabs>
      <w:spacing w:line="240" w:lineRule="auto"/>
      <w:ind w:left="5040"/>
      <w:jc w:val="right"/>
      <w:rPr>
        <w:rFonts w:ascii="Trebuchet MS" w:hAnsi="Trebuchet MS" w:cs="Arial"/>
        <w:sz w:val="20"/>
        <w:szCs w:val="20"/>
      </w:rPr>
    </w:pPr>
    <w:r>
      <w:rPr>
        <w:rFonts w:ascii="Trebuchet MS" w:hAnsi="Trebuchet MS" w:cs="Arial"/>
        <w:sz w:val="20"/>
        <w:szCs w:val="20"/>
      </w:rPr>
      <w:tab/>
      <w:t>Fax: +1 604-</w:t>
    </w:r>
    <w:r w:rsidRPr="00FD6265">
      <w:rPr>
        <w:rFonts w:ascii="Trebuchet MS" w:hAnsi="Trebuchet MS" w:cs="Arial"/>
        <w:sz w:val="20"/>
        <w:szCs w:val="20"/>
      </w:rPr>
      <w:t>822-4835</w:t>
    </w:r>
  </w:p>
  <w:p w14:paraId="7A777788" w14:textId="77777777" w:rsidR="00AA1A63" w:rsidRPr="00FD6265" w:rsidRDefault="00000000" w:rsidP="00AA5AA3">
    <w:pPr>
      <w:pStyle w:val="signatureaddressee"/>
      <w:tabs>
        <w:tab w:val="left" w:pos="4680"/>
      </w:tabs>
      <w:spacing w:line="240" w:lineRule="auto"/>
      <w:ind w:left="5040"/>
      <w:jc w:val="right"/>
      <w:rPr>
        <w:rFonts w:ascii="Trebuchet MS" w:hAnsi="Trebuchet MS" w:cs="Arial"/>
        <w:sz w:val="20"/>
        <w:szCs w:val="20"/>
      </w:rPr>
    </w:pPr>
    <w:hyperlink r:id="rId2" w:history="1">
      <w:r w:rsidR="00AA1A63" w:rsidRPr="00955D47">
        <w:rPr>
          <w:rStyle w:val="Hyperlink"/>
          <w:rFonts w:ascii="Trebuchet MS" w:hAnsi="Trebuchet MS" w:cs="Arial"/>
          <w:sz w:val="20"/>
          <w:szCs w:val="20"/>
        </w:rPr>
        <w:t>interprofessional.ubc.ca</w:t>
      </w:r>
    </w:hyperlink>
  </w:p>
  <w:p w14:paraId="5431A440" w14:textId="77777777" w:rsidR="00AA1A63" w:rsidRDefault="00AA1A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0DE5" w14:textId="6091D3A3" w:rsidR="00AA1A63" w:rsidRPr="0096709D" w:rsidRDefault="00D42CC6" w:rsidP="005E4240">
    <w:pPr>
      <w:pStyle w:val="signatureaddressee"/>
      <w:tabs>
        <w:tab w:val="left" w:pos="4680"/>
      </w:tabs>
      <w:spacing w:line="240" w:lineRule="auto"/>
      <w:jc w:val="center"/>
      <w:rPr>
        <w:rFonts w:ascii="Myriad Pro" w:hAnsi="Myriad Pro" w:cs="Arial"/>
        <w:sz w:val="18"/>
        <w:szCs w:val="18"/>
      </w:rPr>
    </w:pPr>
    <w:r>
      <w:rPr>
        <w:rFonts w:ascii="Myriad Pro" w:hAnsi="Myriad Pro" w:cs="Arial"/>
        <w:noProof/>
        <w:sz w:val="18"/>
        <w:szCs w:val="18"/>
      </w:rPr>
      <w:drawing>
        <wp:inline distT="0" distB="0" distL="0" distR="0" wp14:anchorId="5570F4CC" wp14:editId="1AEB09C0">
          <wp:extent cx="5952067" cy="1984022"/>
          <wp:effectExtent l="0" t="0" r="4445" b="0"/>
          <wp:docPr id="1067763397" name="Picture 1" descr="A close-up of a person's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7763397" name="Picture 1" descr="A close-up of a person's 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6457" cy="1988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B40141" w14:textId="77777777" w:rsidR="00AA1A63" w:rsidRPr="0096709D" w:rsidRDefault="00AA1A63" w:rsidP="00CC7F60">
    <w:pPr>
      <w:pStyle w:val="signatureaddressee"/>
      <w:tabs>
        <w:tab w:val="left" w:pos="4680"/>
      </w:tabs>
      <w:spacing w:line="240" w:lineRule="auto"/>
      <w:ind w:left="5040"/>
      <w:rPr>
        <w:rFonts w:ascii="Myriad Pro" w:hAnsi="Myriad Pro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42C6" w14:textId="77777777" w:rsidR="002838DC" w:rsidRDefault="002838DC" w:rsidP="00AA5AA3">
    <w:pPr>
      <w:pStyle w:val="groupnamedate"/>
      <w:tabs>
        <w:tab w:val="left" w:pos="4680"/>
      </w:tabs>
      <w:spacing w:after="0" w:line="240" w:lineRule="auto"/>
      <w:ind w:left="120" w:right="43" w:hanging="120"/>
      <w:jc w:val="right"/>
      <w:rPr>
        <w:rFonts w:ascii="Trebuchet MS" w:hAnsi="Trebuchet MS" w:cs="Arial"/>
        <w:sz w:val="20"/>
        <w:szCs w:val="20"/>
      </w:rPr>
    </w:pPr>
    <w:r>
      <w:rPr>
        <w:rFonts w:ascii="Trebuchet MS" w:hAnsi="Trebuchet MS"/>
        <w:noProof/>
        <w:sz w:val="20"/>
        <w:szCs w:val="20"/>
        <w:lang w:val="en-CA" w:eastAsia="en-CA"/>
      </w:rPr>
      <w:drawing>
        <wp:anchor distT="0" distB="0" distL="114300" distR="114300" simplePos="0" relativeHeight="251660288" behindDoc="0" locked="0" layoutInCell="1" allowOverlap="1" wp14:anchorId="438D40AF" wp14:editId="1CF75451">
          <wp:simplePos x="0" y="0"/>
          <wp:positionH relativeFrom="column">
            <wp:posOffset>51435</wp:posOffset>
          </wp:positionH>
          <wp:positionV relativeFrom="paragraph">
            <wp:posOffset>11430</wp:posOffset>
          </wp:positionV>
          <wp:extent cx="1828800" cy="1222375"/>
          <wp:effectExtent l="0" t="0" r="0" b="0"/>
          <wp:wrapSquare wrapText="bothSides"/>
          <wp:docPr id="2" name="Picture 2" descr="Lea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2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F537C" w14:textId="77777777" w:rsidR="002838DC" w:rsidRPr="00FD6265" w:rsidRDefault="002838DC" w:rsidP="00AA5AA3">
    <w:pPr>
      <w:pStyle w:val="groupnamedate"/>
      <w:tabs>
        <w:tab w:val="left" w:pos="4680"/>
      </w:tabs>
      <w:spacing w:after="0" w:line="240" w:lineRule="auto"/>
      <w:ind w:left="120" w:right="43" w:hanging="120"/>
      <w:jc w:val="right"/>
      <w:rPr>
        <w:rFonts w:ascii="Trebuchet MS" w:hAnsi="Trebuchet MS" w:cs="Arial"/>
        <w:sz w:val="20"/>
        <w:szCs w:val="20"/>
      </w:rPr>
    </w:pPr>
    <w:r w:rsidRPr="00FD6265">
      <w:rPr>
        <w:rFonts w:ascii="Trebuchet MS" w:hAnsi="Trebuchet MS" w:cs="Arial"/>
        <w:sz w:val="20"/>
        <w:szCs w:val="20"/>
      </w:rPr>
      <w:t>105 - 2194 Health Sciences Mall</w:t>
    </w:r>
    <w:r w:rsidRPr="00FD6265">
      <w:rPr>
        <w:rFonts w:ascii="Trebuchet MS" w:hAnsi="Trebuchet MS" w:cs="Arial"/>
        <w:sz w:val="20"/>
        <w:szCs w:val="20"/>
      </w:rPr>
      <w:br/>
    </w:r>
    <w:r w:rsidRPr="00FD6265">
      <w:rPr>
        <w:rFonts w:ascii="Trebuchet MS" w:hAnsi="Trebuchet MS" w:cs="Arial"/>
        <w:sz w:val="20"/>
        <w:szCs w:val="20"/>
      </w:rPr>
      <w:tab/>
      <w:t>Vancouver, BC, Canada V6T 1Z3</w:t>
    </w:r>
    <w:r>
      <w:rPr>
        <w:rFonts w:ascii="Trebuchet MS" w:hAnsi="Trebuchet MS" w:cs="Arial"/>
        <w:sz w:val="20"/>
        <w:szCs w:val="20"/>
      </w:rPr>
      <w:br/>
    </w:r>
    <w:r>
      <w:rPr>
        <w:rFonts w:ascii="Trebuchet MS" w:hAnsi="Trebuchet MS" w:cs="Arial"/>
        <w:sz w:val="20"/>
        <w:szCs w:val="20"/>
      </w:rPr>
      <w:tab/>
      <w:t>Tel: +1 604-</w:t>
    </w:r>
    <w:r w:rsidRPr="00FD6265">
      <w:rPr>
        <w:rFonts w:ascii="Trebuchet MS" w:hAnsi="Trebuchet MS" w:cs="Arial"/>
        <w:sz w:val="20"/>
        <w:szCs w:val="20"/>
      </w:rPr>
      <w:t>822-</w:t>
    </w:r>
    <w:r>
      <w:rPr>
        <w:rFonts w:ascii="Trebuchet MS" w:hAnsi="Trebuchet MS" w:cs="Arial"/>
        <w:sz w:val="20"/>
        <w:szCs w:val="20"/>
      </w:rPr>
      <w:t>7524</w:t>
    </w:r>
  </w:p>
  <w:p w14:paraId="3042A6AC" w14:textId="77777777" w:rsidR="002838DC" w:rsidRPr="00FD6265" w:rsidRDefault="002838DC" w:rsidP="00AA5AA3">
    <w:pPr>
      <w:pStyle w:val="signatureaddressee"/>
      <w:tabs>
        <w:tab w:val="left" w:pos="4680"/>
      </w:tabs>
      <w:spacing w:line="240" w:lineRule="auto"/>
      <w:ind w:left="5040"/>
      <w:jc w:val="right"/>
      <w:rPr>
        <w:rFonts w:ascii="Trebuchet MS" w:hAnsi="Trebuchet MS" w:cs="Arial"/>
        <w:sz w:val="20"/>
        <w:szCs w:val="20"/>
      </w:rPr>
    </w:pPr>
    <w:r>
      <w:rPr>
        <w:rFonts w:ascii="Trebuchet MS" w:hAnsi="Trebuchet MS" w:cs="Arial"/>
        <w:sz w:val="20"/>
        <w:szCs w:val="20"/>
      </w:rPr>
      <w:tab/>
      <w:t>Fax: +1 604-</w:t>
    </w:r>
    <w:r w:rsidRPr="00FD6265">
      <w:rPr>
        <w:rFonts w:ascii="Trebuchet MS" w:hAnsi="Trebuchet MS" w:cs="Arial"/>
        <w:sz w:val="20"/>
        <w:szCs w:val="20"/>
      </w:rPr>
      <w:t>822-4835</w:t>
    </w:r>
  </w:p>
  <w:p w14:paraId="0800DA2C" w14:textId="77777777" w:rsidR="002838DC" w:rsidRPr="00FD6265" w:rsidRDefault="00000000" w:rsidP="00AA5AA3">
    <w:pPr>
      <w:pStyle w:val="signatureaddressee"/>
      <w:tabs>
        <w:tab w:val="left" w:pos="4680"/>
      </w:tabs>
      <w:spacing w:line="240" w:lineRule="auto"/>
      <w:ind w:left="5040"/>
      <w:jc w:val="right"/>
      <w:rPr>
        <w:rFonts w:ascii="Trebuchet MS" w:hAnsi="Trebuchet MS" w:cs="Arial"/>
        <w:sz w:val="20"/>
        <w:szCs w:val="20"/>
      </w:rPr>
    </w:pPr>
    <w:hyperlink r:id="rId2" w:history="1">
      <w:r w:rsidR="002838DC" w:rsidRPr="00955D47">
        <w:rPr>
          <w:rStyle w:val="Hyperlink"/>
          <w:rFonts w:ascii="Trebuchet MS" w:hAnsi="Trebuchet MS" w:cs="Arial"/>
          <w:sz w:val="20"/>
          <w:szCs w:val="20"/>
        </w:rPr>
        <w:t>interprofessional.ubc.ca</w:t>
      </w:r>
    </w:hyperlink>
  </w:p>
  <w:p w14:paraId="23BE7A9D" w14:textId="77777777" w:rsidR="002838DC" w:rsidRDefault="002838D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3E02" w14:textId="77777777" w:rsidR="002838DC" w:rsidRDefault="002838DC" w:rsidP="00FD6265">
    <w:pPr>
      <w:pStyle w:val="groupnamedate"/>
      <w:tabs>
        <w:tab w:val="left" w:pos="4680"/>
      </w:tabs>
      <w:spacing w:after="0" w:line="240" w:lineRule="auto"/>
      <w:ind w:left="120" w:right="43" w:hanging="120"/>
      <w:jc w:val="right"/>
      <w:rPr>
        <w:rFonts w:ascii="Trebuchet MS" w:hAnsi="Trebuchet MS" w:cs="Arial"/>
        <w:sz w:val="20"/>
        <w:szCs w:val="20"/>
      </w:rPr>
    </w:pPr>
    <w:r>
      <w:rPr>
        <w:rFonts w:ascii="Trebuchet MS" w:hAnsi="Trebuchet MS"/>
        <w:noProof/>
        <w:sz w:val="20"/>
        <w:szCs w:val="20"/>
        <w:lang w:val="en-CA" w:eastAsia="en-CA"/>
      </w:rPr>
      <w:drawing>
        <wp:anchor distT="0" distB="0" distL="114300" distR="114300" simplePos="0" relativeHeight="251659264" behindDoc="0" locked="0" layoutInCell="1" allowOverlap="1" wp14:anchorId="576A59A0" wp14:editId="25FD43CA">
          <wp:simplePos x="0" y="0"/>
          <wp:positionH relativeFrom="column">
            <wp:posOffset>198120</wp:posOffset>
          </wp:positionH>
          <wp:positionV relativeFrom="paragraph">
            <wp:posOffset>108585</wp:posOffset>
          </wp:positionV>
          <wp:extent cx="1535430" cy="1027430"/>
          <wp:effectExtent l="0" t="0" r="7620" b="1270"/>
          <wp:wrapSquare wrapText="bothSides"/>
          <wp:docPr id="1" name="Picture 1" descr="Lea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DED4CD" w14:textId="77777777" w:rsidR="002838DC" w:rsidRPr="00613017" w:rsidRDefault="002838DC" w:rsidP="00FA36F9">
    <w:pPr>
      <w:pStyle w:val="groupnamedate"/>
      <w:tabs>
        <w:tab w:val="left" w:pos="4680"/>
      </w:tabs>
      <w:spacing w:after="0" w:line="240" w:lineRule="auto"/>
      <w:ind w:left="120" w:right="-4" w:hanging="120"/>
      <w:jc w:val="right"/>
      <w:rPr>
        <w:rFonts w:ascii="Trebuchet MS" w:hAnsi="Trebuchet MS" w:cs="Arial"/>
        <w:sz w:val="18"/>
        <w:szCs w:val="18"/>
      </w:rPr>
    </w:pPr>
    <w:r w:rsidRPr="00613017">
      <w:rPr>
        <w:rFonts w:ascii="Trebuchet MS" w:hAnsi="Trebuchet MS" w:cs="Arial"/>
        <w:sz w:val="18"/>
        <w:szCs w:val="18"/>
      </w:rPr>
      <w:t>105 - 2194 Health Sciences Mall</w:t>
    </w:r>
    <w:r w:rsidRPr="00613017">
      <w:rPr>
        <w:rFonts w:ascii="Trebuchet MS" w:hAnsi="Trebuchet MS" w:cs="Arial"/>
        <w:sz w:val="18"/>
        <w:szCs w:val="18"/>
      </w:rPr>
      <w:br/>
    </w:r>
    <w:r w:rsidRPr="00613017">
      <w:rPr>
        <w:rFonts w:ascii="Trebuchet MS" w:hAnsi="Trebuchet MS" w:cs="Arial"/>
        <w:sz w:val="18"/>
        <w:szCs w:val="18"/>
      </w:rPr>
      <w:tab/>
      <w:t xml:space="preserve">Vancouver, BC, Canada </w:t>
    </w:r>
    <w:r>
      <w:rPr>
        <w:rFonts w:ascii="Trebuchet MS" w:hAnsi="Trebuchet MS" w:cs="Arial"/>
        <w:sz w:val="18"/>
        <w:szCs w:val="18"/>
      </w:rPr>
      <w:t>V6T 1Z3</w:t>
    </w:r>
    <w:r>
      <w:rPr>
        <w:rFonts w:ascii="Trebuchet MS" w:hAnsi="Trebuchet MS" w:cs="Arial"/>
        <w:sz w:val="18"/>
        <w:szCs w:val="18"/>
      </w:rPr>
      <w:br/>
    </w:r>
    <w:r>
      <w:rPr>
        <w:rFonts w:ascii="Trebuchet MS" w:hAnsi="Trebuchet MS" w:cs="Arial"/>
        <w:sz w:val="18"/>
        <w:szCs w:val="18"/>
      </w:rPr>
      <w:tab/>
      <w:t>Tel: +1 604-822-7708</w:t>
    </w:r>
  </w:p>
  <w:p w14:paraId="6096A2E6" w14:textId="77777777" w:rsidR="002838DC" w:rsidRPr="00613017" w:rsidRDefault="002838DC" w:rsidP="00FA36F9">
    <w:pPr>
      <w:pStyle w:val="signatureaddressee"/>
      <w:tabs>
        <w:tab w:val="left" w:pos="4680"/>
      </w:tabs>
      <w:spacing w:line="240" w:lineRule="auto"/>
      <w:ind w:left="5040" w:right="-4"/>
      <w:jc w:val="right"/>
      <w:rPr>
        <w:rFonts w:ascii="Trebuchet MS" w:hAnsi="Trebuchet MS" w:cs="Arial"/>
        <w:sz w:val="18"/>
        <w:szCs w:val="18"/>
      </w:rPr>
    </w:pPr>
    <w:r w:rsidRPr="00613017">
      <w:rPr>
        <w:rFonts w:ascii="Trebuchet MS" w:hAnsi="Trebuchet MS" w:cs="Arial"/>
        <w:sz w:val="18"/>
        <w:szCs w:val="18"/>
      </w:rPr>
      <w:tab/>
      <w:t>Fax: +1 604-822-4835</w:t>
    </w:r>
  </w:p>
  <w:p w14:paraId="0DF43703" w14:textId="77777777" w:rsidR="002838DC" w:rsidRPr="00613017" w:rsidRDefault="00000000" w:rsidP="00FA36F9">
    <w:pPr>
      <w:pStyle w:val="signatureaddressee"/>
      <w:tabs>
        <w:tab w:val="left" w:pos="4680"/>
      </w:tabs>
      <w:spacing w:line="240" w:lineRule="auto"/>
      <w:ind w:left="5040" w:right="-4"/>
      <w:jc w:val="right"/>
      <w:rPr>
        <w:rFonts w:ascii="Trebuchet MS" w:hAnsi="Trebuchet MS" w:cs="Arial"/>
        <w:sz w:val="18"/>
        <w:szCs w:val="18"/>
      </w:rPr>
    </w:pPr>
    <w:hyperlink r:id="rId2" w:history="1">
      <w:r w:rsidR="002838DC" w:rsidRPr="00613017">
        <w:rPr>
          <w:rStyle w:val="Hyperlink"/>
          <w:rFonts w:ascii="Trebuchet MS" w:hAnsi="Trebuchet MS" w:cs="Arial"/>
          <w:sz w:val="18"/>
          <w:szCs w:val="18"/>
        </w:rPr>
        <w:t>interprofessional.ubc.ca</w:t>
      </w:r>
    </w:hyperlink>
  </w:p>
  <w:p w14:paraId="6CEF1F51" w14:textId="77777777" w:rsidR="002838DC" w:rsidRDefault="002838DC" w:rsidP="00CC7F60">
    <w:pPr>
      <w:pStyle w:val="signatureaddressee"/>
      <w:tabs>
        <w:tab w:val="left" w:pos="4680"/>
      </w:tabs>
      <w:spacing w:line="240" w:lineRule="auto"/>
      <w:rPr>
        <w:rFonts w:ascii="Calibri" w:hAnsi="Calibri" w:cs="Arial"/>
        <w:sz w:val="18"/>
        <w:szCs w:val="18"/>
      </w:rPr>
    </w:pPr>
  </w:p>
  <w:p w14:paraId="2C914D3B" w14:textId="77777777" w:rsidR="002838DC" w:rsidRDefault="002838DC" w:rsidP="00CC7F60">
    <w:pPr>
      <w:pStyle w:val="signatureaddressee"/>
      <w:tabs>
        <w:tab w:val="left" w:pos="4680"/>
      </w:tabs>
      <w:spacing w:line="240" w:lineRule="auto"/>
      <w:rPr>
        <w:rFonts w:ascii="Calibri" w:hAnsi="Calibri" w:cs="Arial"/>
        <w:sz w:val="18"/>
        <w:szCs w:val="18"/>
      </w:rPr>
    </w:pPr>
  </w:p>
  <w:p w14:paraId="5D4C8C00" w14:textId="77777777" w:rsidR="002838DC" w:rsidRDefault="002838DC" w:rsidP="00CC7F60">
    <w:pPr>
      <w:pStyle w:val="signatureaddressee"/>
      <w:tabs>
        <w:tab w:val="left" w:pos="4680"/>
      </w:tabs>
      <w:spacing w:line="240" w:lineRule="auto"/>
      <w:rPr>
        <w:rFonts w:ascii="Calibri" w:hAnsi="Calibri" w:cs="Arial"/>
        <w:sz w:val="18"/>
        <w:szCs w:val="18"/>
      </w:rPr>
    </w:pPr>
  </w:p>
  <w:p w14:paraId="5CA3C559" w14:textId="77777777" w:rsidR="002838DC" w:rsidRDefault="002838DC" w:rsidP="00CC7F60">
    <w:pPr>
      <w:pStyle w:val="signatureaddressee"/>
      <w:pBdr>
        <w:bottom w:val="single" w:sz="4" w:space="1" w:color="auto"/>
      </w:pBdr>
      <w:tabs>
        <w:tab w:val="left" w:pos="4680"/>
      </w:tabs>
      <w:spacing w:line="240" w:lineRule="auto"/>
      <w:rPr>
        <w:rFonts w:ascii="Calibri" w:hAnsi="Calibri" w:cs="Arial"/>
      </w:rPr>
    </w:pPr>
  </w:p>
  <w:p w14:paraId="11D6D003" w14:textId="77777777" w:rsidR="002838DC" w:rsidRPr="009958AE" w:rsidRDefault="002838DC" w:rsidP="00CC7F60">
    <w:pPr>
      <w:pStyle w:val="signatureaddressee"/>
      <w:tabs>
        <w:tab w:val="left" w:pos="4680"/>
      </w:tabs>
      <w:spacing w:line="240" w:lineRule="auto"/>
      <w:ind w:left="5040"/>
      <w:rPr>
        <w:rFonts w:ascii="Calibri" w:hAnsi="Calibri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7705"/>
    <w:multiLevelType w:val="hybridMultilevel"/>
    <w:tmpl w:val="BCC08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B2F6F"/>
    <w:multiLevelType w:val="hybridMultilevel"/>
    <w:tmpl w:val="619E5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753"/>
    <w:multiLevelType w:val="hybridMultilevel"/>
    <w:tmpl w:val="7EB0B0EE"/>
    <w:lvl w:ilvl="0" w:tplc="4836B27A">
      <w:start w:val="1527"/>
      <w:numFmt w:val="bullet"/>
      <w:lvlText w:val="-"/>
      <w:lvlJc w:val="left"/>
      <w:pPr>
        <w:tabs>
          <w:tab w:val="num" w:pos="120"/>
        </w:tabs>
        <w:ind w:left="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 w15:restartNumberingAfterBreak="0">
    <w:nsid w:val="6B68317F"/>
    <w:multiLevelType w:val="hybridMultilevel"/>
    <w:tmpl w:val="3586C1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A1D78"/>
    <w:multiLevelType w:val="hybridMultilevel"/>
    <w:tmpl w:val="535A39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901E26"/>
    <w:multiLevelType w:val="singleLevel"/>
    <w:tmpl w:val="672C5E6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</w:abstractNum>
  <w:abstractNum w:abstractNumId="6" w15:restartNumberingAfterBreak="0">
    <w:nsid w:val="79D655E0"/>
    <w:multiLevelType w:val="hybridMultilevel"/>
    <w:tmpl w:val="86945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1545931">
    <w:abstractNumId w:val="4"/>
  </w:num>
  <w:num w:numId="2" w16cid:durableId="1912231102">
    <w:abstractNumId w:val="0"/>
  </w:num>
  <w:num w:numId="3" w16cid:durableId="416486794">
    <w:abstractNumId w:val="2"/>
  </w:num>
  <w:num w:numId="4" w16cid:durableId="656420909">
    <w:abstractNumId w:val="3"/>
  </w:num>
  <w:num w:numId="5" w16cid:durableId="1435442614">
    <w:abstractNumId w:val="5"/>
  </w:num>
  <w:num w:numId="6" w16cid:durableId="1280258045">
    <w:abstractNumId w:val="6"/>
  </w:num>
  <w:num w:numId="7" w16cid:durableId="1627345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57"/>
    <w:rsid w:val="00000DF5"/>
    <w:rsid w:val="00005BAD"/>
    <w:rsid w:val="000115B4"/>
    <w:rsid w:val="000118F1"/>
    <w:rsid w:val="00020486"/>
    <w:rsid w:val="0004110F"/>
    <w:rsid w:val="0004394C"/>
    <w:rsid w:val="00053308"/>
    <w:rsid w:val="00060678"/>
    <w:rsid w:val="00063DC7"/>
    <w:rsid w:val="00084158"/>
    <w:rsid w:val="00087A15"/>
    <w:rsid w:val="00095851"/>
    <w:rsid w:val="000A0295"/>
    <w:rsid w:val="000B3550"/>
    <w:rsid w:val="000C4A41"/>
    <w:rsid w:val="000D73FF"/>
    <w:rsid w:val="000F0B2D"/>
    <w:rsid w:val="000F0DBC"/>
    <w:rsid w:val="00114642"/>
    <w:rsid w:val="00120356"/>
    <w:rsid w:val="0012257B"/>
    <w:rsid w:val="00164071"/>
    <w:rsid w:val="0017220C"/>
    <w:rsid w:val="001730E0"/>
    <w:rsid w:val="00176F4C"/>
    <w:rsid w:val="00190D91"/>
    <w:rsid w:val="001A14C0"/>
    <w:rsid w:val="001A40E9"/>
    <w:rsid w:val="001C0B22"/>
    <w:rsid w:val="001D15A5"/>
    <w:rsid w:val="001D5985"/>
    <w:rsid w:val="001D5F9A"/>
    <w:rsid w:val="001E3AC9"/>
    <w:rsid w:val="00216503"/>
    <w:rsid w:val="00220C94"/>
    <w:rsid w:val="00250D99"/>
    <w:rsid w:val="00261255"/>
    <w:rsid w:val="00277457"/>
    <w:rsid w:val="002822DF"/>
    <w:rsid w:val="002838DC"/>
    <w:rsid w:val="0029397E"/>
    <w:rsid w:val="002A56EC"/>
    <w:rsid w:val="002C6E0C"/>
    <w:rsid w:val="002F2591"/>
    <w:rsid w:val="002F72C1"/>
    <w:rsid w:val="00311BDC"/>
    <w:rsid w:val="003179B9"/>
    <w:rsid w:val="00332262"/>
    <w:rsid w:val="00343273"/>
    <w:rsid w:val="00346C6C"/>
    <w:rsid w:val="0036239E"/>
    <w:rsid w:val="0036669F"/>
    <w:rsid w:val="003C0946"/>
    <w:rsid w:val="003C1F40"/>
    <w:rsid w:val="003D12EB"/>
    <w:rsid w:val="003E592A"/>
    <w:rsid w:val="003F7EB7"/>
    <w:rsid w:val="00413ED7"/>
    <w:rsid w:val="00450D83"/>
    <w:rsid w:val="00462F20"/>
    <w:rsid w:val="00470A3F"/>
    <w:rsid w:val="00471372"/>
    <w:rsid w:val="00481EF6"/>
    <w:rsid w:val="004A2C8D"/>
    <w:rsid w:val="004B346F"/>
    <w:rsid w:val="004C3610"/>
    <w:rsid w:val="004D7B19"/>
    <w:rsid w:val="004F0848"/>
    <w:rsid w:val="005007FA"/>
    <w:rsid w:val="00504DF7"/>
    <w:rsid w:val="0050543C"/>
    <w:rsid w:val="005105D8"/>
    <w:rsid w:val="00514AA0"/>
    <w:rsid w:val="00581CE7"/>
    <w:rsid w:val="00581E49"/>
    <w:rsid w:val="005A1B06"/>
    <w:rsid w:val="005A67E9"/>
    <w:rsid w:val="005C13BF"/>
    <w:rsid w:val="005D32A9"/>
    <w:rsid w:val="005E0666"/>
    <w:rsid w:val="005E419E"/>
    <w:rsid w:val="005E4240"/>
    <w:rsid w:val="005E739E"/>
    <w:rsid w:val="005F463A"/>
    <w:rsid w:val="00613017"/>
    <w:rsid w:val="006158D2"/>
    <w:rsid w:val="00624080"/>
    <w:rsid w:val="0062639F"/>
    <w:rsid w:val="006366BF"/>
    <w:rsid w:val="00655782"/>
    <w:rsid w:val="00677324"/>
    <w:rsid w:val="00694AF5"/>
    <w:rsid w:val="006A057F"/>
    <w:rsid w:val="006A5245"/>
    <w:rsid w:val="006B38F2"/>
    <w:rsid w:val="006D5441"/>
    <w:rsid w:val="006F4A3C"/>
    <w:rsid w:val="007069A6"/>
    <w:rsid w:val="00716FE1"/>
    <w:rsid w:val="00733784"/>
    <w:rsid w:val="00753F85"/>
    <w:rsid w:val="007603D6"/>
    <w:rsid w:val="0077609C"/>
    <w:rsid w:val="00782419"/>
    <w:rsid w:val="00785C02"/>
    <w:rsid w:val="007919F0"/>
    <w:rsid w:val="0079247F"/>
    <w:rsid w:val="007B7F52"/>
    <w:rsid w:val="007C7B9F"/>
    <w:rsid w:val="007D14AC"/>
    <w:rsid w:val="007E7C07"/>
    <w:rsid w:val="00820464"/>
    <w:rsid w:val="008262EC"/>
    <w:rsid w:val="0083571A"/>
    <w:rsid w:val="00836211"/>
    <w:rsid w:val="00840B04"/>
    <w:rsid w:val="008549B4"/>
    <w:rsid w:val="00860549"/>
    <w:rsid w:val="0087402A"/>
    <w:rsid w:val="008866B3"/>
    <w:rsid w:val="00894677"/>
    <w:rsid w:val="008A2653"/>
    <w:rsid w:val="008C30E0"/>
    <w:rsid w:val="008C4E29"/>
    <w:rsid w:val="008C63CC"/>
    <w:rsid w:val="00961881"/>
    <w:rsid w:val="0096709D"/>
    <w:rsid w:val="00973ACE"/>
    <w:rsid w:val="00984C6B"/>
    <w:rsid w:val="0098739C"/>
    <w:rsid w:val="009958AE"/>
    <w:rsid w:val="009A2BC5"/>
    <w:rsid w:val="009A6360"/>
    <w:rsid w:val="009A76B3"/>
    <w:rsid w:val="009B5745"/>
    <w:rsid w:val="009E1966"/>
    <w:rsid w:val="009E49BC"/>
    <w:rsid w:val="009F0D40"/>
    <w:rsid w:val="009F1C43"/>
    <w:rsid w:val="00A04DD0"/>
    <w:rsid w:val="00A42BC9"/>
    <w:rsid w:val="00A63C43"/>
    <w:rsid w:val="00A81D72"/>
    <w:rsid w:val="00A82C56"/>
    <w:rsid w:val="00A87928"/>
    <w:rsid w:val="00A95F2B"/>
    <w:rsid w:val="00AA1A63"/>
    <w:rsid w:val="00AA3892"/>
    <w:rsid w:val="00AA5AA3"/>
    <w:rsid w:val="00AB2F71"/>
    <w:rsid w:val="00AD6098"/>
    <w:rsid w:val="00AF7F1B"/>
    <w:rsid w:val="00B0373B"/>
    <w:rsid w:val="00B15A01"/>
    <w:rsid w:val="00B21EB5"/>
    <w:rsid w:val="00B347A9"/>
    <w:rsid w:val="00B35D39"/>
    <w:rsid w:val="00B416F0"/>
    <w:rsid w:val="00B43CDB"/>
    <w:rsid w:val="00B7744E"/>
    <w:rsid w:val="00BB14C5"/>
    <w:rsid w:val="00BC0565"/>
    <w:rsid w:val="00BD0AFC"/>
    <w:rsid w:val="00BD1ACC"/>
    <w:rsid w:val="00BD1C47"/>
    <w:rsid w:val="00BF1836"/>
    <w:rsid w:val="00BF2FFF"/>
    <w:rsid w:val="00C237F4"/>
    <w:rsid w:val="00C3549E"/>
    <w:rsid w:val="00C61166"/>
    <w:rsid w:val="00C7038C"/>
    <w:rsid w:val="00C818C5"/>
    <w:rsid w:val="00C82A8D"/>
    <w:rsid w:val="00C96995"/>
    <w:rsid w:val="00CA23ED"/>
    <w:rsid w:val="00CC7F60"/>
    <w:rsid w:val="00CD1931"/>
    <w:rsid w:val="00CD3C86"/>
    <w:rsid w:val="00CE023F"/>
    <w:rsid w:val="00CE3A3C"/>
    <w:rsid w:val="00D113DA"/>
    <w:rsid w:val="00D1337A"/>
    <w:rsid w:val="00D14C31"/>
    <w:rsid w:val="00D2404C"/>
    <w:rsid w:val="00D40B34"/>
    <w:rsid w:val="00D42CC6"/>
    <w:rsid w:val="00DA0B56"/>
    <w:rsid w:val="00DB24B8"/>
    <w:rsid w:val="00DC1AC3"/>
    <w:rsid w:val="00DC580E"/>
    <w:rsid w:val="00DC6459"/>
    <w:rsid w:val="00DD1839"/>
    <w:rsid w:val="00DE226A"/>
    <w:rsid w:val="00DE7D20"/>
    <w:rsid w:val="00E36E7E"/>
    <w:rsid w:val="00E51F1C"/>
    <w:rsid w:val="00E62702"/>
    <w:rsid w:val="00E71BDE"/>
    <w:rsid w:val="00E74EC5"/>
    <w:rsid w:val="00E91811"/>
    <w:rsid w:val="00EA3E91"/>
    <w:rsid w:val="00ED0C5C"/>
    <w:rsid w:val="00ED38D0"/>
    <w:rsid w:val="00ED5530"/>
    <w:rsid w:val="00F0039F"/>
    <w:rsid w:val="00F07B08"/>
    <w:rsid w:val="00F16C38"/>
    <w:rsid w:val="00F317B4"/>
    <w:rsid w:val="00F46424"/>
    <w:rsid w:val="00F56323"/>
    <w:rsid w:val="00F614D9"/>
    <w:rsid w:val="00F653FC"/>
    <w:rsid w:val="00F77ABB"/>
    <w:rsid w:val="00F8757F"/>
    <w:rsid w:val="00F9037F"/>
    <w:rsid w:val="00F91A29"/>
    <w:rsid w:val="00F94ADC"/>
    <w:rsid w:val="00FA2CC7"/>
    <w:rsid w:val="00FA36F9"/>
    <w:rsid w:val="00FB18D9"/>
    <w:rsid w:val="00FB5CE2"/>
    <w:rsid w:val="00FC3A64"/>
    <w:rsid w:val="00FD6265"/>
    <w:rsid w:val="00FF08F9"/>
    <w:rsid w:val="00FF151D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1DC7B9"/>
  <w15:docId w15:val="{2D5C05B6-319D-4941-B94A-A78E3CD6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7A9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C30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670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right" w:pos="8640"/>
      </w:tabs>
      <w:spacing w:after="40" w:line="200" w:lineRule="exact"/>
    </w:pPr>
    <w:rPr>
      <w:rFonts w:ascii="Times" w:hAnsi="Times"/>
      <w:i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line="200" w:lineRule="exact"/>
    </w:pPr>
    <w:rPr>
      <w:rFonts w:ascii="Times" w:hAnsi="Times"/>
      <w:sz w:val="28"/>
    </w:rPr>
  </w:style>
  <w:style w:type="paragraph" w:customStyle="1" w:styleId="header2">
    <w:name w:val="header2"/>
    <w:basedOn w:val="Header"/>
    <w:pPr>
      <w:spacing w:before="120"/>
      <w:jc w:val="center"/>
    </w:pPr>
    <w:rPr>
      <w:spacing w:val="78"/>
    </w:rPr>
  </w:style>
  <w:style w:type="paragraph" w:customStyle="1" w:styleId="address">
    <w:name w:val="address"/>
    <w:basedOn w:val="Normal"/>
    <w:pPr>
      <w:ind w:left="4320"/>
    </w:pPr>
    <w:rPr>
      <w:rFonts w:ascii="Times" w:hAnsi="Times"/>
      <w:sz w:val="20"/>
    </w:rPr>
  </w:style>
  <w:style w:type="paragraph" w:customStyle="1" w:styleId="bodytext">
    <w:name w:val="bodytext"/>
    <w:basedOn w:val="Normal"/>
    <w:pPr>
      <w:spacing w:before="180" w:line="300" w:lineRule="atLeast"/>
    </w:pPr>
    <w:rPr>
      <w:rFonts w:ascii="Times" w:hAnsi="Times"/>
    </w:rPr>
  </w:style>
  <w:style w:type="paragraph" w:customStyle="1" w:styleId="groupnamedate">
    <w:name w:val="group name/date"/>
    <w:basedOn w:val="bodytext"/>
    <w:pPr>
      <w:spacing w:before="0" w:after="240"/>
    </w:pPr>
  </w:style>
  <w:style w:type="paragraph" w:customStyle="1" w:styleId="signatureaddressee">
    <w:name w:val="signature/addressee"/>
    <w:basedOn w:val="bodytext"/>
    <w:pPr>
      <w:spacing w:before="0" w:line="220" w:lineRule="atLeast"/>
    </w:pPr>
  </w:style>
  <w:style w:type="paragraph" w:customStyle="1" w:styleId="Style1">
    <w:name w:val="Style1"/>
    <w:basedOn w:val="Normal"/>
    <w:rPr>
      <w:rFonts w:ascii="Book Antiqua" w:hAnsi="Book Antiqua"/>
      <w:sz w:val="22"/>
      <w:lang w:val="en-GB"/>
    </w:rPr>
  </w:style>
  <w:style w:type="paragraph" w:customStyle="1" w:styleId="Salutation1">
    <w:name w:val="Salutation1"/>
    <w:basedOn w:val="signatureaddressee"/>
    <w:next w:val="bodytext"/>
    <w:pPr>
      <w:spacing w:before="600"/>
    </w:pPr>
    <w:rPr>
      <w:sz w:val="22"/>
    </w:rPr>
  </w:style>
  <w:style w:type="paragraph" w:customStyle="1" w:styleId="Closing1">
    <w:name w:val="Closing1"/>
    <w:basedOn w:val="Salutation1"/>
    <w:pPr>
      <w:spacing w:after="108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A42BC9"/>
  </w:style>
  <w:style w:type="paragraph" w:styleId="BodyText0">
    <w:name w:val="Body Text"/>
    <w:basedOn w:val="Normal"/>
    <w:rsid w:val="008C30E0"/>
    <w:pPr>
      <w:jc w:val="both"/>
    </w:pPr>
    <w:rPr>
      <w:rFonts w:ascii="Trebuchet MS" w:hAnsi="Trebuchet MS"/>
      <w:sz w:val="20"/>
      <w:szCs w:val="20"/>
    </w:rPr>
  </w:style>
  <w:style w:type="paragraph" w:styleId="BodyText2">
    <w:name w:val="Body Text 2"/>
    <w:basedOn w:val="Normal"/>
    <w:rsid w:val="008C30E0"/>
    <w:rPr>
      <w:rFonts w:ascii="Palatino" w:hAnsi="Palatino"/>
      <w:b/>
      <w:bCs/>
      <w:szCs w:val="20"/>
    </w:rPr>
  </w:style>
  <w:style w:type="paragraph" w:styleId="BalloonText">
    <w:name w:val="Balloon Text"/>
    <w:basedOn w:val="Normal"/>
    <w:link w:val="BalloonTextChar"/>
    <w:rsid w:val="009E1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19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39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36E7E"/>
    <w:rPr>
      <w:rFonts w:ascii="Times" w:hAnsi="Times"/>
      <w:sz w:val="28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E36E7E"/>
    <w:pPr>
      <w:jc w:val="center"/>
    </w:pPr>
    <w:rPr>
      <w:rFonts w:ascii="Optima" w:hAnsi="Optima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E36E7E"/>
    <w:rPr>
      <w:rFonts w:ascii="Optima" w:hAnsi="Optima"/>
      <w:b/>
      <w:sz w:val="3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0C4A4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9670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81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user/alcoholfreepregnanc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ropbox.com/request/9tshiExPzAN9tsqBftf8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professional.ubc.ca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professional.ubc.ca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professional.ubc.ca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TERPROF\Application%20Data\Microsoft\Templates\IP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85ee52-ef60-4a54-9df3-1ff89f27c35d">
      <Terms xmlns="http://schemas.microsoft.com/office/infopath/2007/PartnerControls"/>
    </lcf76f155ced4ddcb4097134ff3c332f>
    <TaxCatchAll xmlns="6bb18d33-10ca-496a-897f-ffb48328255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69BF9D4450942BDE655FFACC443BA" ma:contentTypeVersion="13" ma:contentTypeDescription="Create a new document." ma:contentTypeScope="" ma:versionID="93765c7e121d4e7b7783c1ac51de8c4f">
  <xsd:schema xmlns:xsd="http://www.w3.org/2001/XMLSchema" xmlns:xs="http://www.w3.org/2001/XMLSchema" xmlns:p="http://schemas.microsoft.com/office/2006/metadata/properties" xmlns:ns2="4a85ee52-ef60-4a54-9df3-1ff89f27c35d" xmlns:ns3="6bb18d33-10ca-496a-897f-ffb483282550" targetNamespace="http://schemas.microsoft.com/office/2006/metadata/properties" ma:root="true" ma:fieldsID="47ceb7d5b149ac1272b68d2c94dc3922" ns2:_="" ns3:_="">
    <xsd:import namespace="4a85ee52-ef60-4a54-9df3-1ff89f27c35d"/>
    <xsd:import namespace="6bb18d33-10ca-496a-897f-ffb48328255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5ee52-ef60-4a54-9df3-1ff89f27c35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b1448f2e-20cf-4d5f-8d16-3983062be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18d33-10ca-496a-897f-ffb48328255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dd61445-2ea7-4d54-9a00-9ada5aef09b4}" ma:internalName="TaxCatchAll" ma:showField="CatchAllData" ma:web="6bb18d33-10ca-496a-897f-ffb4832825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7652B-228B-454E-9C4A-C24E95C28B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ADF2D1-13C1-476D-B8CF-FB79DCB03BF4}">
  <ds:schemaRefs>
    <ds:schemaRef ds:uri="http://schemas.microsoft.com/office/2006/metadata/properties"/>
    <ds:schemaRef ds:uri="http://schemas.microsoft.com/office/infopath/2007/PartnerControls"/>
    <ds:schemaRef ds:uri="4a85ee52-ef60-4a54-9df3-1ff89f27c35d"/>
    <ds:schemaRef ds:uri="6bb18d33-10ca-496a-897f-ffb483282550"/>
  </ds:schemaRefs>
</ds:datastoreItem>
</file>

<file path=customXml/itemProps3.xml><?xml version="1.0" encoding="utf-8"?>
<ds:datastoreItem xmlns:ds="http://schemas.openxmlformats.org/officeDocument/2006/customXml" ds:itemID="{689465B8-33D8-40B5-8C9A-D4137F3D82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011CE6-4188-43BA-A9D6-25CBD0FF5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5ee52-ef60-4a54-9df3-1ff89f27c35d"/>
    <ds:schemaRef ds:uri="6bb18d33-10ca-496a-897f-ffb483282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Settings\INTERPROF\Application Data\Microsoft\Templates\IP Letterhead.dot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British Columbia</vt:lpstr>
    </vt:vector>
  </TitlesOfParts>
  <Company>UBC Dentistry</Company>
  <LinksUpToDate>false</LinksUpToDate>
  <CharactersWithSpaces>762</CharactersWithSpaces>
  <SharedDoc>false</SharedDoc>
  <HLinks>
    <vt:vector size="30" baseType="variant">
      <vt:variant>
        <vt:i4>7012364</vt:i4>
      </vt:variant>
      <vt:variant>
        <vt:i4>87</vt:i4>
      </vt:variant>
      <vt:variant>
        <vt:i4>0</vt:i4>
      </vt:variant>
      <vt:variant>
        <vt:i4>5</vt:i4>
      </vt:variant>
      <vt:variant>
        <vt:lpwstr>mailto:pilar.ipce@ubc.ca</vt:lpwstr>
      </vt:variant>
      <vt:variant>
        <vt:lpwstr/>
      </vt:variant>
      <vt:variant>
        <vt:i4>7012364</vt:i4>
      </vt:variant>
      <vt:variant>
        <vt:i4>50</vt:i4>
      </vt:variant>
      <vt:variant>
        <vt:i4>0</vt:i4>
      </vt:variant>
      <vt:variant>
        <vt:i4>5</vt:i4>
      </vt:variant>
      <vt:variant>
        <vt:lpwstr>mailto:pilar.ipce@ubc.ca</vt:lpwstr>
      </vt:variant>
      <vt:variant>
        <vt:lpwstr/>
      </vt:variant>
      <vt:variant>
        <vt:i4>1179743</vt:i4>
      </vt:variant>
      <vt:variant>
        <vt:i4>47</vt:i4>
      </vt:variant>
      <vt:variant>
        <vt:i4>0</vt:i4>
      </vt:variant>
      <vt:variant>
        <vt:i4>5</vt:i4>
      </vt:variant>
      <vt:variant>
        <vt:lpwstr>http://www.interprofessional.ubc.ca/</vt:lpwstr>
      </vt:variant>
      <vt:variant>
        <vt:lpwstr/>
      </vt:variant>
      <vt:variant>
        <vt:i4>1179743</vt:i4>
      </vt:variant>
      <vt:variant>
        <vt:i4>3</vt:i4>
      </vt:variant>
      <vt:variant>
        <vt:i4>0</vt:i4>
      </vt:variant>
      <vt:variant>
        <vt:i4>5</vt:i4>
      </vt:variant>
      <vt:variant>
        <vt:lpwstr>http://www.interprofessional.ubc.ca/</vt:lpwstr>
      </vt:variant>
      <vt:variant>
        <vt:lpwstr/>
      </vt:variant>
      <vt:variant>
        <vt:i4>1179743</vt:i4>
      </vt:variant>
      <vt:variant>
        <vt:i4>0</vt:i4>
      </vt:variant>
      <vt:variant>
        <vt:i4>0</vt:i4>
      </vt:variant>
      <vt:variant>
        <vt:i4>5</vt:i4>
      </vt:variant>
      <vt:variant>
        <vt:lpwstr>http://www.interprofessional.ubc.ca/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British Columbia</dc:title>
  <dc:creator>UBC</dc:creator>
  <cp:lastModifiedBy>Jo Votolato</cp:lastModifiedBy>
  <cp:revision>13</cp:revision>
  <cp:lastPrinted>2018-02-02T23:37:00Z</cp:lastPrinted>
  <dcterms:created xsi:type="dcterms:W3CDTF">2019-12-17T19:18:00Z</dcterms:created>
  <dcterms:modified xsi:type="dcterms:W3CDTF">2023-12-28T22:18:00Z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0x010100B6069BF9D4450942BDE655FFACC443BA</vt:lpwstr>
  </property>
  <property fmtid="{D5CDD505-2E9C-101B-9397-08002B2CF9AE}" pid="3" name="MediaServiceImageTags">
    <vt:lpwstr/>
  </property>
</Properties>
</file>